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2B" w:rsidRDefault="00D90C2B"/>
    <w:p w:rsidR="009E296C" w:rsidRDefault="009E296C">
      <w:pPr>
        <w:rPr>
          <w:lang w:val="en-US"/>
        </w:rPr>
      </w:pPr>
      <w:r>
        <w:rPr>
          <w:lang w:val="en-US"/>
        </w:rPr>
        <w:t>Dear all,</w:t>
      </w:r>
    </w:p>
    <w:p w:rsidR="009E296C" w:rsidRDefault="009E296C">
      <w:pPr>
        <w:rPr>
          <w:lang w:val="en-US"/>
        </w:rPr>
      </w:pPr>
    </w:p>
    <w:p w:rsidR="00D90C2B" w:rsidRDefault="00D66607">
      <w:pPr>
        <w:rPr>
          <w:lang w:val="en-US"/>
        </w:rPr>
      </w:pPr>
      <w:r w:rsidRPr="00D66607">
        <w:rPr>
          <w:lang w:val="en-US"/>
        </w:rPr>
        <w:t xml:space="preserve">When your students come to the Netherlands </w:t>
      </w:r>
      <w:r w:rsidR="00501F88">
        <w:rPr>
          <w:lang w:val="en-US"/>
        </w:rPr>
        <w:t>They most probably will use bicycles to drive from there family houses to the school. To give them a bit of an idea what to expect I have sent u this mail</w:t>
      </w:r>
      <w:r w:rsidR="009E296C">
        <w:rPr>
          <w:lang w:val="en-US"/>
        </w:rPr>
        <w:t xml:space="preserve"> w</w:t>
      </w:r>
      <w:r w:rsidR="00501F88">
        <w:rPr>
          <w:lang w:val="en-US"/>
        </w:rPr>
        <w:t>ith some movies about biking in the Netherlands.</w:t>
      </w:r>
    </w:p>
    <w:p w:rsidR="00501F88" w:rsidRPr="00501F88" w:rsidRDefault="00501F88" w:rsidP="00501F88">
      <w:pPr>
        <w:pStyle w:val="Geenafstand"/>
        <w:rPr>
          <w:lang w:val="en-US"/>
        </w:rPr>
      </w:pPr>
    </w:p>
    <w:p w:rsidR="00D90C2B" w:rsidRDefault="009E296C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31510" cy="3057306"/>
            <wp:effectExtent l="0" t="0" r="2540" b="0"/>
            <wp:docPr id="2" name="Afbeelding 2" descr="C:\Users\User\Downloads\DSC_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SC_59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6C" w:rsidRDefault="009E296C" w:rsidP="009E296C">
      <w:pPr>
        <w:pStyle w:val="Geenafstand"/>
        <w:rPr>
          <w:lang w:val="en-US"/>
        </w:rPr>
      </w:pPr>
      <w:r>
        <w:rPr>
          <w:lang w:val="en-US"/>
        </w:rPr>
        <w:t>Biking lane at our school with students and one of our teachers.</w:t>
      </w:r>
    </w:p>
    <w:p w:rsidR="009E296C" w:rsidRDefault="009E296C" w:rsidP="009E296C">
      <w:pPr>
        <w:pStyle w:val="Geenafstand"/>
        <w:rPr>
          <w:lang w:val="en-US"/>
        </w:rPr>
      </w:pPr>
    </w:p>
    <w:p w:rsidR="009E296C" w:rsidRPr="009E296C" w:rsidRDefault="009E296C" w:rsidP="009E296C">
      <w:pPr>
        <w:pStyle w:val="Geenafstand"/>
        <w:rPr>
          <w:lang w:val="en-US"/>
        </w:rPr>
      </w:pPr>
    </w:p>
    <w:p w:rsidR="00D90C2B" w:rsidRDefault="00C15514" w:rsidP="00D66607">
      <w:pPr>
        <w:rPr>
          <w:lang w:val="en-US"/>
        </w:rPr>
      </w:pPr>
      <w:hyperlink r:id="rId5" w:history="1">
        <w:r w:rsidR="00D90C2B" w:rsidRPr="00D90C2B">
          <w:rPr>
            <w:rStyle w:val="Hyperlink"/>
            <w:lang w:val="en-US"/>
          </w:rPr>
          <w:t>https://www.youtube.com/watch?v=Wos9Ou6dTDk</w:t>
        </w:r>
      </w:hyperlink>
      <w:r w:rsidR="00D90C2B">
        <w:rPr>
          <w:lang w:val="en-US"/>
        </w:rPr>
        <w:t xml:space="preserve"> Why we ride bicy</w:t>
      </w:r>
      <w:r w:rsidR="00D90C2B" w:rsidRPr="00D90C2B">
        <w:rPr>
          <w:lang w:val="en-US"/>
        </w:rPr>
        <w:t xml:space="preserve">cles </w:t>
      </w:r>
    </w:p>
    <w:p w:rsidR="00D90C2B" w:rsidRPr="00D90C2B" w:rsidRDefault="00C15514" w:rsidP="00D66607">
      <w:pPr>
        <w:rPr>
          <w:lang w:val="en-US"/>
        </w:rPr>
      </w:pPr>
      <w:hyperlink r:id="rId6" w:history="1">
        <w:r w:rsidR="00D90C2B" w:rsidRPr="00162B03">
          <w:rPr>
            <w:rStyle w:val="Hyperlink"/>
            <w:lang w:val="en-US"/>
          </w:rPr>
          <w:t>https://www.youtube.com/user/markenlei</w:t>
        </w:r>
      </w:hyperlink>
      <w:r w:rsidR="00D90C2B">
        <w:rPr>
          <w:lang w:val="en-US"/>
        </w:rPr>
        <w:t xml:space="preserve"> Biking in the Netherlands</w:t>
      </w:r>
    </w:p>
    <w:p w:rsidR="007727FF" w:rsidRPr="00D90C2B" w:rsidRDefault="00C15514" w:rsidP="00D66607">
      <w:pPr>
        <w:rPr>
          <w:lang w:val="en-US"/>
        </w:rPr>
      </w:pPr>
      <w:hyperlink r:id="rId7" w:history="1">
        <w:r w:rsidR="00D90C2B" w:rsidRPr="00D90C2B">
          <w:rPr>
            <w:rStyle w:val="Hyperlink"/>
            <w:lang w:val="en-US"/>
          </w:rPr>
          <w:t>https://www.youtube.com/watch?v=GyLlw1CgXf8</w:t>
        </w:r>
      </w:hyperlink>
      <w:r w:rsidR="00D90C2B" w:rsidRPr="00D90C2B">
        <w:rPr>
          <w:lang w:val="en-US"/>
        </w:rPr>
        <w:t xml:space="preserve"> How to ride a </w:t>
      </w:r>
      <w:r w:rsidR="00D66607">
        <w:rPr>
          <w:lang w:val="en-US"/>
        </w:rPr>
        <w:t>bicycle</w:t>
      </w:r>
      <w:r w:rsidR="00D90C2B" w:rsidRPr="00D90C2B">
        <w:rPr>
          <w:lang w:val="en-US"/>
        </w:rPr>
        <w:t>!</w:t>
      </w:r>
    </w:p>
    <w:p w:rsidR="00D90C2B" w:rsidRDefault="00C15514" w:rsidP="00D66607">
      <w:pPr>
        <w:rPr>
          <w:lang w:val="en-US"/>
        </w:rPr>
      </w:pPr>
      <w:hyperlink r:id="rId8" w:history="1">
        <w:r w:rsidR="00D90C2B" w:rsidRPr="00162B03">
          <w:rPr>
            <w:rStyle w:val="Hyperlink"/>
            <w:lang w:val="en-US"/>
          </w:rPr>
          <w:t>https://www.youtube.com/watch?v=GugsCdLHm-Q</w:t>
        </w:r>
      </w:hyperlink>
      <w:r w:rsidR="00D90C2B">
        <w:rPr>
          <w:lang w:val="en-US"/>
        </w:rPr>
        <w:t xml:space="preserve"> Bicycle song</w:t>
      </w:r>
    </w:p>
    <w:p w:rsidR="00501F88" w:rsidRDefault="00501F88" w:rsidP="00501F88">
      <w:pPr>
        <w:pStyle w:val="Geenafstand"/>
        <w:rPr>
          <w:lang w:val="en-US"/>
        </w:rPr>
      </w:pPr>
    </w:p>
    <w:p w:rsidR="009E296C" w:rsidRDefault="009E296C" w:rsidP="00501F88">
      <w:pPr>
        <w:pStyle w:val="Geenafstand"/>
        <w:rPr>
          <w:lang w:val="en-US"/>
        </w:rPr>
      </w:pPr>
      <w:r>
        <w:rPr>
          <w:lang w:val="en-US"/>
        </w:rPr>
        <w:t>All the best with practicing ;)</w:t>
      </w:r>
    </w:p>
    <w:p w:rsidR="009E296C" w:rsidRDefault="009E296C" w:rsidP="00501F88">
      <w:pPr>
        <w:pStyle w:val="Geenafstand"/>
        <w:rPr>
          <w:lang w:val="en-US"/>
        </w:rPr>
      </w:pPr>
    </w:p>
    <w:p w:rsidR="00501F88" w:rsidRPr="00501F88" w:rsidRDefault="00501F88" w:rsidP="00501F88">
      <w:pPr>
        <w:pStyle w:val="Geenafstand"/>
        <w:rPr>
          <w:lang w:val="en-US"/>
        </w:rPr>
      </w:pPr>
      <w:bookmarkStart w:id="0" w:name="_GoBack"/>
      <w:bookmarkEnd w:id="0"/>
    </w:p>
    <w:sectPr w:rsidR="00501F88" w:rsidRPr="00501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2B"/>
    <w:rsid w:val="00136EB5"/>
    <w:rsid w:val="002A1CA3"/>
    <w:rsid w:val="00501F88"/>
    <w:rsid w:val="007727FF"/>
    <w:rsid w:val="009E296C"/>
    <w:rsid w:val="00B5312C"/>
    <w:rsid w:val="00C15514"/>
    <w:rsid w:val="00D66607"/>
    <w:rsid w:val="00D90C2B"/>
    <w:rsid w:val="00E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7E7E1-810F-49CA-83F8-5863E06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A1CA3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1CA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Standaardalinea-lettertype"/>
    <w:uiPriority w:val="99"/>
    <w:unhideWhenUsed/>
    <w:rsid w:val="00D90C2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gsCdLHm-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yLlw1CgX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markenlei" TargetMode="External"/><Relationship Id="rId5" Type="http://schemas.openxmlformats.org/officeDocument/2006/relationships/hyperlink" Target="https://www.youtube.com/watch?v=Wos9Ou6dT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DA979172</Template>
  <TotalTime>43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Joep Kusters</cp:lastModifiedBy>
  <cp:revision>2</cp:revision>
  <dcterms:created xsi:type="dcterms:W3CDTF">2015-12-16T13:59:00Z</dcterms:created>
  <dcterms:modified xsi:type="dcterms:W3CDTF">2017-06-23T08:35:00Z</dcterms:modified>
</cp:coreProperties>
</file>